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35CA9" w14:textId="77777777" w:rsidR="00AB0D30" w:rsidRDefault="00AB0D30"/>
    <w:p w14:paraId="37F6A406" w14:textId="77777777" w:rsidR="00AB0D30" w:rsidRDefault="00AB0D30"/>
    <w:p w14:paraId="0BFF51ED" w14:textId="77777777" w:rsidR="00AB0D30" w:rsidRDefault="00AB0D30"/>
    <w:p w14:paraId="5CF6991C" w14:textId="77777777" w:rsidR="00770175" w:rsidRDefault="00770175" w:rsidP="003A325D">
      <w:pPr>
        <w:tabs>
          <w:tab w:val="left" w:pos="2451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5"/>
        <w:gridCol w:w="6501"/>
      </w:tblGrid>
      <w:tr w:rsidR="003A325D" w14:paraId="2B940206" w14:textId="77777777" w:rsidTr="002C099C">
        <w:tc>
          <w:tcPr>
            <w:tcW w:w="9056" w:type="dxa"/>
            <w:gridSpan w:val="2"/>
          </w:tcPr>
          <w:p w14:paraId="7B5CA0DC" w14:textId="77777777" w:rsidR="003A325D" w:rsidRPr="003A325D" w:rsidRDefault="003A325D" w:rsidP="00AD5C78">
            <w:pPr>
              <w:tabs>
                <w:tab w:val="left" w:pos="2451"/>
              </w:tabs>
              <w:spacing w:line="360" w:lineRule="auto"/>
              <w:rPr>
                <w:i/>
                <w:sz w:val="36"/>
              </w:rPr>
            </w:pPr>
            <w:r w:rsidRPr="003A325D">
              <w:rPr>
                <w:i/>
                <w:sz w:val="28"/>
              </w:rPr>
              <w:t>Name des Spiels</w:t>
            </w:r>
          </w:p>
        </w:tc>
      </w:tr>
      <w:tr w:rsidR="003A325D" w14:paraId="3A98B30B" w14:textId="77777777" w:rsidTr="003A325D">
        <w:tc>
          <w:tcPr>
            <w:tcW w:w="2555" w:type="dxa"/>
          </w:tcPr>
          <w:p w14:paraId="681E5B72" w14:textId="77777777" w:rsidR="003A325D" w:rsidRPr="003A325D" w:rsidRDefault="003A325D" w:rsidP="00AD5C78">
            <w:pPr>
              <w:tabs>
                <w:tab w:val="left" w:pos="2451"/>
              </w:tabs>
              <w:spacing w:line="360" w:lineRule="auto"/>
              <w:rPr>
                <w:b/>
                <w:sz w:val="28"/>
              </w:rPr>
            </w:pPr>
            <w:r w:rsidRPr="003A325D">
              <w:rPr>
                <w:b/>
                <w:sz w:val="28"/>
              </w:rPr>
              <w:t>Spieleranzahl</w:t>
            </w:r>
          </w:p>
        </w:tc>
        <w:tc>
          <w:tcPr>
            <w:tcW w:w="6501" w:type="dxa"/>
          </w:tcPr>
          <w:p w14:paraId="6FA71840" w14:textId="77777777" w:rsidR="003A325D" w:rsidRDefault="003A325D" w:rsidP="003A325D">
            <w:pPr>
              <w:tabs>
                <w:tab w:val="left" w:pos="2451"/>
              </w:tabs>
              <w:spacing w:line="276" w:lineRule="auto"/>
            </w:pPr>
          </w:p>
          <w:p w14:paraId="785A4868" w14:textId="77777777" w:rsidR="00AD5C78" w:rsidRDefault="00AD5C78" w:rsidP="003A325D">
            <w:pPr>
              <w:tabs>
                <w:tab w:val="left" w:pos="2451"/>
              </w:tabs>
              <w:spacing w:line="276" w:lineRule="auto"/>
            </w:pPr>
          </w:p>
        </w:tc>
      </w:tr>
      <w:tr w:rsidR="003A325D" w14:paraId="048949C4" w14:textId="77777777" w:rsidTr="003A325D">
        <w:tc>
          <w:tcPr>
            <w:tcW w:w="2555" w:type="dxa"/>
          </w:tcPr>
          <w:p w14:paraId="0F19912E" w14:textId="77777777" w:rsidR="003A325D" w:rsidRPr="003A325D" w:rsidRDefault="003A325D" w:rsidP="00AD5C78">
            <w:pPr>
              <w:tabs>
                <w:tab w:val="left" w:pos="2451"/>
              </w:tabs>
              <w:spacing w:line="360" w:lineRule="auto"/>
              <w:rPr>
                <w:b/>
                <w:sz w:val="28"/>
              </w:rPr>
            </w:pPr>
            <w:r w:rsidRPr="003A325D">
              <w:rPr>
                <w:b/>
                <w:sz w:val="28"/>
              </w:rPr>
              <w:t>Material</w:t>
            </w:r>
          </w:p>
        </w:tc>
        <w:tc>
          <w:tcPr>
            <w:tcW w:w="6501" w:type="dxa"/>
          </w:tcPr>
          <w:p w14:paraId="62E33F91" w14:textId="77777777" w:rsidR="003A325D" w:rsidRDefault="003A325D" w:rsidP="003A325D">
            <w:pPr>
              <w:tabs>
                <w:tab w:val="left" w:pos="2451"/>
              </w:tabs>
              <w:spacing w:line="276" w:lineRule="auto"/>
            </w:pPr>
          </w:p>
          <w:p w14:paraId="430A7DCF" w14:textId="77777777" w:rsidR="00AD5C78" w:rsidRDefault="00AD5C78" w:rsidP="003A325D">
            <w:pPr>
              <w:tabs>
                <w:tab w:val="left" w:pos="2451"/>
              </w:tabs>
              <w:spacing w:line="276" w:lineRule="auto"/>
            </w:pPr>
          </w:p>
        </w:tc>
      </w:tr>
      <w:tr w:rsidR="003A325D" w14:paraId="1BD274C7" w14:textId="77777777" w:rsidTr="003A325D">
        <w:tc>
          <w:tcPr>
            <w:tcW w:w="2555" w:type="dxa"/>
          </w:tcPr>
          <w:p w14:paraId="21DF9655" w14:textId="77777777" w:rsidR="003A325D" w:rsidRPr="003A325D" w:rsidRDefault="003A325D" w:rsidP="00AD5C78">
            <w:pPr>
              <w:tabs>
                <w:tab w:val="left" w:pos="2451"/>
              </w:tabs>
              <w:spacing w:line="360" w:lineRule="auto"/>
              <w:rPr>
                <w:b/>
                <w:sz w:val="28"/>
              </w:rPr>
            </w:pPr>
            <w:r w:rsidRPr="003A325D">
              <w:rPr>
                <w:b/>
                <w:sz w:val="28"/>
              </w:rPr>
              <w:t>Ziel</w:t>
            </w:r>
          </w:p>
        </w:tc>
        <w:tc>
          <w:tcPr>
            <w:tcW w:w="6501" w:type="dxa"/>
          </w:tcPr>
          <w:p w14:paraId="19970237" w14:textId="77777777" w:rsidR="003A325D" w:rsidRDefault="003A325D" w:rsidP="003A325D">
            <w:pPr>
              <w:tabs>
                <w:tab w:val="left" w:pos="2451"/>
              </w:tabs>
              <w:spacing w:line="276" w:lineRule="auto"/>
            </w:pPr>
          </w:p>
          <w:p w14:paraId="513CA875" w14:textId="77777777" w:rsidR="00AD5C78" w:rsidRDefault="00AD5C78" w:rsidP="003A325D">
            <w:pPr>
              <w:tabs>
                <w:tab w:val="left" w:pos="2451"/>
              </w:tabs>
              <w:spacing w:line="276" w:lineRule="auto"/>
            </w:pPr>
          </w:p>
          <w:p w14:paraId="1F177E5A" w14:textId="77777777" w:rsidR="00AD5C78" w:rsidRDefault="00AD5C78" w:rsidP="003A325D">
            <w:pPr>
              <w:tabs>
                <w:tab w:val="left" w:pos="2451"/>
              </w:tabs>
              <w:spacing w:line="276" w:lineRule="auto"/>
            </w:pPr>
          </w:p>
          <w:p w14:paraId="6357011C" w14:textId="77777777" w:rsidR="00AD5C78" w:rsidRDefault="00AD5C78" w:rsidP="003A325D">
            <w:pPr>
              <w:tabs>
                <w:tab w:val="left" w:pos="2451"/>
              </w:tabs>
              <w:spacing w:line="276" w:lineRule="auto"/>
            </w:pPr>
          </w:p>
        </w:tc>
      </w:tr>
      <w:tr w:rsidR="003A325D" w14:paraId="14163573" w14:textId="77777777" w:rsidTr="003A325D">
        <w:tc>
          <w:tcPr>
            <w:tcW w:w="2555" w:type="dxa"/>
          </w:tcPr>
          <w:p w14:paraId="73D6B574" w14:textId="77777777" w:rsidR="003A325D" w:rsidRPr="003A325D" w:rsidRDefault="003A325D" w:rsidP="00AD5C78">
            <w:pPr>
              <w:tabs>
                <w:tab w:val="left" w:pos="2451"/>
              </w:tabs>
              <w:spacing w:line="360" w:lineRule="auto"/>
              <w:rPr>
                <w:b/>
                <w:sz w:val="28"/>
              </w:rPr>
            </w:pPr>
            <w:r w:rsidRPr="003A325D">
              <w:rPr>
                <w:b/>
                <w:sz w:val="28"/>
              </w:rPr>
              <w:t>Regeln</w:t>
            </w:r>
          </w:p>
        </w:tc>
        <w:tc>
          <w:tcPr>
            <w:tcW w:w="6501" w:type="dxa"/>
          </w:tcPr>
          <w:p w14:paraId="0EFC2811" w14:textId="77777777" w:rsidR="003A325D" w:rsidRDefault="003A325D" w:rsidP="003A325D">
            <w:pPr>
              <w:tabs>
                <w:tab w:val="left" w:pos="2451"/>
              </w:tabs>
              <w:spacing w:line="276" w:lineRule="auto"/>
            </w:pPr>
          </w:p>
          <w:p w14:paraId="7A99D0A4" w14:textId="77777777" w:rsidR="00AD5C78" w:rsidRDefault="00AD5C78" w:rsidP="003A325D">
            <w:pPr>
              <w:tabs>
                <w:tab w:val="left" w:pos="2451"/>
              </w:tabs>
              <w:spacing w:line="276" w:lineRule="auto"/>
            </w:pPr>
          </w:p>
          <w:p w14:paraId="79E613D1" w14:textId="77777777" w:rsidR="00AD5C78" w:rsidRDefault="00AD5C78" w:rsidP="003A325D">
            <w:pPr>
              <w:tabs>
                <w:tab w:val="left" w:pos="2451"/>
              </w:tabs>
              <w:spacing w:line="276" w:lineRule="auto"/>
            </w:pPr>
          </w:p>
          <w:p w14:paraId="0A933D07" w14:textId="77777777" w:rsidR="00AD5C78" w:rsidRDefault="00AD5C78" w:rsidP="003A325D">
            <w:pPr>
              <w:tabs>
                <w:tab w:val="left" w:pos="2451"/>
              </w:tabs>
              <w:spacing w:line="276" w:lineRule="auto"/>
            </w:pPr>
          </w:p>
          <w:p w14:paraId="4D98F202" w14:textId="77777777" w:rsidR="00AD5C78" w:rsidRDefault="00AD5C78" w:rsidP="003A325D">
            <w:pPr>
              <w:tabs>
                <w:tab w:val="left" w:pos="2451"/>
              </w:tabs>
              <w:spacing w:line="276" w:lineRule="auto"/>
            </w:pPr>
          </w:p>
          <w:p w14:paraId="7F8926F7" w14:textId="77777777" w:rsidR="00AD5C78" w:rsidRDefault="00AD5C78" w:rsidP="003A325D">
            <w:pPr>
              <w:tabs>
                <w:tab w:val="left" w:pos="2451"/>
              </w:tabs>
              <w:spacing w:line="276" w:lineRule="auto"/>
            </w:pPr>
          </w:p>
          <w:p w14:paraId="4BA8D5AE" w14:textId="77777777" w:rsidR="00AD5C78" w:rsidRDefault="00AD5C78" w:rsidP="003A325D">
            <w:pPr>
              <w:tabs>
                <w:tab w:val="left" w:pos="2451"/>
              </w:tabs>
              <w:spacing w:line="276" w:lineRule="auto"/>
            </w:pPr>
          </w:p>
          <w:p w14:paraId="271A491B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367362EE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03A7214D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3DB53C79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6CDDBBF4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11808338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0A36AD53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6EA4028B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250293F2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6EF271B8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660192A2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6563352E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29FC07DE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  <w:p w14:paraId="44C6A78A" w14:textId="77777777" w:rsidR="00361113" w:rsidRDefault="00361113" w:rsidP="003A325D">
            <w:pPr>
              <w:tabs>
                <w:tab w:val="left" w:pos="2451"/>
              </w:tabs>
              <w:spacing w:line="276" w:lineRule="auto"/>
            </w:pPr>
          </w:p>
        </w:tc>
      </w:tr>
    </w:tbl>
    <w:p w14:paraId="330D27DD" w14:textId="77777777" w:rsidR="003A325D" w:rsidRDefault="003A325D" w:rsidP="003A325D">
      <w:pPr>
        <w:tabs>
          <w:tab w:val="left" w:pos="2451"/>
        </w:tabs>
      </w:pPr>
    </w:p>
    <w:sectPr w:rsidR="003A325D" w:rsidSect="00F87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A1882" w14:textId="77777777" w:rsidR="00242235" w:rsidRDefault="00242235" w:rsidP="0021135D">
      <w:r>
        <w:separator/>
      </w:r>
    </w:p>
  </w:endnote>
  <w:endnote w:type="continuationSeparator" w:id="0">
    <w:p w14:paraId="604E7124" w14:textId="77777777" w:rsidR="00242235" w:rsidRDefault="00242235" w:rsidP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39A21" w14:textId="77777777" w:rsidR="00CE5835" w:rsidRDefault="00CE58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AA233" w14:textId="77777777" w:rsidR="00CE5835" w:rsidRDefault="00CE58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42B4" w14:textId="77777777" w:rsidR="00CE5835" w:rsidRDefault="00CE58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58EA8" w14:textId="77777777" w:rsidR="00242235" w:rsidRDefault="00242235" w:rsidP="0021135D">
      <w:r>
        <w:separator/>
      </w:r>
    </w:p>
  </w:footnote>
  <w:footnote w:type="continuationSeparator" w:id="0">
    <w:p w14:paraId="7139F43B" w14:textId="77777777" w:rsidR="00242235" w:rsidRDefault="00242235" w:rsidP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4626" w14:textId="77777777" w:rsidR="00CE5835" w:rsidRDefault="00CE58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C6F95" w14:textId="77777777" w:rsidR="0021135D" w:rsidRDefault="0021135D">
    <w:pPr>
      <w:pStyle w:val="Kopfzeile"/>
    </w:pPr>
    <w:bookmarkStart w:id="0" w:name="_GoBack"/>
    <w:r w:rsidRPr="0021135D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5809D42" wp14:editId="01B79BA9">
          <wp:simplePos x="0" y="0"/>
          <wp:positionH relativeFrom="column">
            <wp:posOffset>-732006</wp:posOffset>
          </wp:positionH>
          <wp:positionV relativeFrom="page">
            <wp:posOffset>112656</wp:posOffset>
          </wp:positionV>
          <wp:extent cx="7340881" cy="1215764"/>
          <wp:effectExtent l="0" t="0" r="0" b="381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881" cy="121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DFF0D" w14:textId="77777777" w:rsidR="00CE5835" w:rsidRDefault="00CE58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78"/>
    <w:rsid w:val="001D1974"/>
    <w:rsid w:val="0021135D"/>
    <w:rsid w:val="00242235"/>
    <w:rsid w:val="00265D54"/>
    <w:rsid w:val="00361113"/>
    <w:rsid w:val="003A1D26"/>
    <w:rsid w:val="003A325D"/>
    <w:rsid w:val="004D7C40"/>
    <w:rsid w:val="0067679C"/>
    <w:rsid w:val="00751D56"/>
    <w:rsid w:val="00770175"/>
    <w:rsid w:val="008D2CDD"/>
    <w:rsid w:val="008E604A"/>
    <w:rsid w:val="008E68C4"/>
    <w:rsid w:val="00A441F0"/>
    <w:rsid w:val="00A71B02"/>
    <w:rsid w:val="00AB0D30"/>
    <w:rsid w:val="00AD5C78"/>
    <w:rsid w:val="00BE028E"/>
    <w:rsid w:val="00CE5835"/>
    <w:rsid w:val="00D25FE6"/>
    <w:rsid w:val="00DC0C24"/>
    <w:rsid w:val="00F15540"/>
    <w:rsid w:val="00F87636"/>
    <w:rsid w:val="00F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17D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13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135D"/>
  </w:style>
  <w:style w:type="paragraph" w:styleId="Fuzeile">
    <w:name w:val="footer"/>
    <w:basedOn w:val="Standard"/>
    <w:link w:val="FuzeileZchn"/>
    <w:uiPriority w:val="99"/>
    <w:unhideWhenUsed/>
    <w:rsid w:val="002113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135D"/>
  </w:style>
  <w:style w:type="table" w:styleId="Tabellenraster">
    <w:name w:val="Table Grid"/>
    <w:basedOn w:val="NormaleTabelle"/>
    <w:uiPriority w:val="39"/>
    <w:rsid w:val="003A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chule/Library/Group%20Containers/UBF8T346G9.Office/User%20Content.localized/Templates.localized/Vorlage_Spie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Vorlage_Spiele.dotx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3</cp:revision>
  <dcterms:created xsi:type="dcterms:W3CDTF">2018-08-03T17:53:00Z</dcterms:created>
  <dcterms:modified xsi:type="dcterms:W3CDTF">2019-01-12T13:23:00Z</dcterms:modified>
</cp:coreProperties>
</file>