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4C69" w14:textId="77777777" w:rsidR="00AB0D30" w:rsidRDefault="00AB0D30"/>
    <w:p w14:paraId="15101C55" w14:textId="77777777" w:rsidR="00AB0D30" w:rsidRDefault="00AB0D30"/>
    <w:p w14:paraId="261BA799" w14:textId="77777777" w:rsidR="00AB0D30" w:rsidRDefault="00AB0D30"/>
    <w:p w14:paraId="0DF94D56" w14:textId="77777777" w:rsidR="00770175" w:rsidRDefault="00770175" w:rsidP="003A325D">
      <w:pPr>
        <w:tabs>
          <w:tab w:val="left" w:pos="245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5"/>
        <w:gridCol w:w="6501"/>
      </w:tblGrid>
      <w:tr w:rsidR="003A325D" w14:paraId="38965FCB" w14:textId="77777777" w:rsidTr="002C099C">
        <w:tc>
          <w:tcPr>
            <w:tcW w:w="9056" w:type="dxa"/>
            <w:gridSpan w:val="2"/>
          </w:tcPr>
          <w:p w14:paraId="30188AEC" w14:textId="77777777" w:rsidR="003A325D" w:rsidRPr="003A325D" w:rsidRDefault="000D115B" w:rsidP="003A325D">
            <w:pPr>
              <w:tabs>
                <w:tab w:val="left" w:pos="2451"/>
              </w:tabs>
              <w:spacing w:line="360" w:lineRule="auto"/>
              <w:rPr>
                <w:i/>
                <w:sz w:val="36"/>
              </w:rPr>
            </w:pPr>
            <w:r>
              <w:rPr>
                <w:i/>
                <w:sz w:val="28"/>
              </w:rPr>
              <w:t>Thema der Andacht</w:t>
            </w:r>
          </w:p>
        </w:tc>
      </w:tr>
      <w:tr w:rsidR="003A325D" w14:paraId="30FED44D" w14:textId="77777777" w:rsidTr="003A325D">
        <w:tc>
          <w:tcPr>
            <w:tcW w:w="2555" w:type="dxa"/>
          </w:tcPr>
          <w:p w14:paraId="7BE5C356" w14:textId="77777777" w:rsidR="003A325D" w:rsidRPr="003A325D" w:rsidRDefault="000D115B" w:rsidP="003A325D">
            <w:pPr>
              <w:tabs>
                <w:tab w:val="left" w:pos="245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Zielgruppe (Alter)</w:t>
            </w:r>
          </w:p>
        </w:tc>
        <w:tc>
          <w:tcPr>
            <w:tcW w:w="6501" w:type="dxa"/>
          </w:tcPr>
          <w:p w14:paraId="3883BD38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3A325D" w14:paraId="0E7EF416" w14:textId="77777777" w:rsidTr="003A325D">
        <w:tc>
          <w:tcPr>
            <w:tcW w:w="2555" w:type="dxa"/>
          </w:tcPr>
          <w:p w14:paraId="3B236856" w14:textId="77777777" w:rsidR="003A325D" w:rsidRPr="003A325D" w:rsidRDefault="003A325D" w:rsidP="003A325D">
            <w:pPr>
              <w:tabs>
                <w:tab w:val="left" w:pos="2451"/>
              </w:tabs>
              <w:spacing w:line="276" w:lineRule="auto"/>
              <w:rPr>
                <w:b/>
                <w:sz w:val="28"/>
              </w:rPr>
            </w:pPr>
            <w:r w:rsidRPr="003A325D">
              <w:rPr>
                <w:b/>
                <w:sz w:val="28"/>
              </w:rPr>
              <w:t>Material</w:t>
            </w:r>
          </w:p>
        </w:tc>
        <w:tc>
          <w:tcPr>
            <w:tcW w:w="6501" w:type="dxa"/>
          </w:tcPr>
          <w:p w14:paraId="58668754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7062846B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3A325D" w14:paraId="699AEC35" w14:textId="77777777" w:rsidTr="003A325D">
        <w:tc>
          <w:tcPr>
            <w:tcW w:w="2555" w:type="dxa"/>
          </w:tcPr>
          <w:p w14:paraId="3766A32B" w14:textId="77777777" w:rsidR="003A325D" w:rsidRPr="003A325D" w:rsidRDefault="000D115B" w:rsidP="003A325D">
            <w:pPr>
              <w:tabs>
                <w:tab w:val="left" w:pos="245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Bibelstelle</w:t>
            </w:r>
          </w:p>
        </w:tc>
        <w:tc>
          <w:tcPr>
            <w:tcW w:w="6501" w:type="dxa"/>
          </w:tcPr>
          <w:p w14:paraId="778E84C8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3188D688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3A325D" w14:paraId="518CF5B4" w14:textId="77777777" w:rsidTr="003A325D">
        <w:tc>
          <w:tcPr>
            <w:tcW w:w="2555" w:type="dxa"/>
          </w:tcPr>
          <w:p w14:paraId="77648E0F" w14:textId="77777777" w:rsidR="000D115B" w:rsidRPr="003A325D" w:rsidRDefault="000D115B" w:rsidP="003A325D">
            <w:pPr>
              <w:tabs>
                <w:tab w:val="left" w:pos="245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Inhalt</w:t>
            </w:r>
          </w:p>
        </w:tc>
        <w:tc>
          <w:tcPr>
            <w:tcW w:w="6501" w:type="dxa"/>
          </w:tcPr>
          <w:p w14:paraId="67AAC95C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1DFBCEA0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032A1CC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1175E881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736544B9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0F0A5F53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1BF7BF35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0A6F15BF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2A1EA6B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78AB0740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5442102B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05732D72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2EA33081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45888048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20AE2592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53E41C98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7129C2CA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A22BBD6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0D115B" w14:paraId="57A96B45" w14:textId="77777777" w:rsidTr="003A325D">
        <w:tc>
          <w:tcPr>
            <w:tcW w:w="2555" w:type="dxa"/>
          </w:tcPr>
          <w:p w14:paraId="27BAE8FD" w14:textId="77777777" w:rsidR="000D115B" w:rsidRDefault="000D115B" w:rsidP="003A325D">
            <w:pPr>
              <w:tabs>
                <w:tab w:val="left" w:pos="245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Fazit/ Hauptaussage</w:t>
            </w:r>
          </w:p>
          <w:p w14:paraId="4888E948" w14:textId="77777777" w:rsidR="000D115B" w:rsidRDefault="000D115B" w:rsidP="003A325D">
            <w:pPr>
              <w:tabs>
                <w:tab w:val="left" w:pos="2451"/>
              </w:tabs>
              <w:spacing w:line="276" w:lineRule="auto"/>
              <w:rPr>
                <w:b/>
                <w:sz w:val="28"/>
              </w:rPr>
            </w:pPr>
          </w:p>
        </w:tc>
        <w:tc>
          <w:tcPr>
            <w:tcW w:w="6501" w:type="dxa"/>
          </w:tcPr>
          <w:p w14:paraId="476A51E9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54D540EB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14285915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6AEE28B5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4D9C9CCB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  <w:p w14:paraId="0C37E719" w14:textId="77777777" w:rsidR="000D115B" w:rsidRDefault="000D115B" w:rsidP="003A325D">
            <w:pPr>
              <w:tabs>
                <w:tab w:val="left" w:pos="2451"/>
              </w:tabs>
              <w:spacing w:line="276" w:lineRule="auto"/>
            </w:pPr>
          </w:p>
        </w:tc>
      </w:tr>
    </w:tbl>
    <w:p w14:paraId="198510F5" w14:textId="77777777" w:rsidR="003A325D" w:rsidRDefault="003A325D" w:rsidP="003A325D">
      <w:pPr>
        <w:tabs>
          <w:tab w:val="left" w:pos="2451"/>
        </w:tabs>
      </w:pPr>
    </w:p>
    <w:sectPr w:rsidR="003A325D" w:rsidSect="00F8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D4C4" w14:textId="77777777" w:rsidR="007F1688" w:rsidRDefault="007F1688" w:rsidP="0021135D">
      <w:r>
        <w:separator/>
      </w:r>
    </w:p>
  </w:endnote>
  <w:endnote w:type="continuationSeparator" w:id="0">
    <w:p w14:paraId="247B445D" w14:textId="77777777" w:rsidR="007F1688" w:rsidRDefault="007F1688" w:rsidP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9880" w14:textId="77777777" w:rsidR="00B634E0" w:rsidRDefault="00B634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3765" w14:textId="77777777" w:rsidR="00B634E0" w:rsidRDefault="00B634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C8C7" w14:textId="77777777" w:rsidR="00B634E0" w:rsidRDefault="00B63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F002" w14:textId="77777777" w:rsidR="007F1688" w:rsidRDefault="007F1688" w:rsidP="0021135D">
      <w:r>
        <w:separator/>
      </w:r>
    </w:p>
  </w:footnote>
  <w:footnote w:type="continuationSeparator" w:id="0">
    <w:p w14:paraId="0CE632F6" w14:textId="77777777" w:rsidR="007F1688" w:rsidRDefault="007F1688" w:rsidP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439C" w14:textId="77777777" w:rsidR="00B634E0" w:rsidRDefault="00B634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7DE8" w14:textId="77777777" w:rsidR="0021135D" w:rsidRDefault="0021135D">
    <w:pPr>
      <w:pStyle w:val="Kopfzeile"/>
    </w:pPr>
    <w:bookmarkStart w:id="0" w:name="_GoBack"/>
    <w:r w:rsidRPr="0021135D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64D8C3" wp14:editId="07A0872A">
          <wp:simplePos x="0" y="0"/>
          <wp:positionH relativeFrom="column">
            <wp:posOffset>-732006</wp:posOffset>
          </wp:positionH>
          <wp:positionV relativeFrom="page">
            <wp:posOffset>112656</wp:posOffset>
          </wp:positionV>
          <wp:extent cx="7340881" cy="1215764"/>
          <wp:effectExtent l="0" t="0" r="0" b="381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881" cy="12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F790" w14:textId="77777777" w:rsidR="00B634E0" w:rsidRDefault="00B634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5B"/>
    <w:rsid w:val="000D115B"/>
    <w:rsid w:val="001D1974"/>
    <w:rsid w:val="0021135D"/>
    <w:rsid w:val="00265D54"/>
    <w:rsid w:val="00361113"/>
    <w:rsid w:val="003A1D26"/>
    <w:rsid w:val="003A325D"/>
    <w:rsid w:val="00453E06"/>
    <w:rsid w:val="004D7C40"/>
    <w:rsid w:val="00600C98"/>
    <w:rsid w:val="00602A1F"/>
    <w:rsid w:val="00751D56"/>
    <w:rsid w:val="00770175"/>
    <w:rsid w:val="007F1688"/>
    <w:rsid w:val="008D2CDD"/>
    <w:rsid w:val="008E604A"/>
    <w:rsid w:val="009058FE"/>
    <w:rsid w:val="00A441F0"/>
    <w:rsid w:val="00A71B02"/>
    <w:rsid w:val="00AB0D30"/>
    <w:rsid w:val="00B634E0"/>
    <w:rsid w:val="00D25FE6"/>
    <w:rsid w:val="00F87636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0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35D"/>
  </w:style>
  <w:style w:type="paragraph" w:styleId="Fuzeile">
    <w:name w:val="footer"/>
    <w:basedOn w:val="Standard"/>
    <w:link w:val="FuzeileZchn"/>
    <w:uiPriority w:val="99"/>
    <w:unhideWhenUsed/>
    <w:rsid w:val="00211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35D"/>
  </w:style>
  <w:style w:type="table" w:styleId="Tabellenraster">
    <w:name w:val="Table Grid"/>
    <w:basedOn w:val="NormaleTabelle"/>
    <w:uiPriority w:val="39"/>
    <w:rsid w:val="003A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ule/Library/Group%20Containers/UBF8T346G9.Office/User%20Content.localized/Templates.localized/Vorlage_Spie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Vorlage_Spiele.dotx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2018-08-03T17:20:00Z</dcterms:created>
  <dcterms:modified xsi:type="dcterms:W3CDTF">2019-01-12T13:23:00Z</dcterms:modified>
</cp:coreProperties>
</file>