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AE985" w14:textId="77777777" w:rsidR="00B40718" w:rsidRDefault="000D34FB" w:rsidP="00456DDB">
      <w:pPr>
        <w:spacing w:line="276" w:lineRule="auto"/>
      </w:pPr>
    </w:p>
    <w:p w14:paraId="3E0D5A46" w14:textId="77777777" w:rsidR="0079248C" w:rsidRDefault="0079248C" w:rsidP="00456DDB">
      <w:pPr>
        <w:spacing w:line="276" w:lineRule="auto"/>
      </w:pPr>
    </w:p>
    <w:p w14:paraId="214D09CC" w14:textId="77777777" w:rsidR="0079248C" w:rsidRDefault="0079248C" w:rsidP="00456DDB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57"/>
        <w:gridCol w:w="5899"/>
      </w:tblGrid>
      <w:tr w:rsidR="0079248C" w14:paraId="2290AA49" w14:textId="77777777" w:rsidTr="00090766">
        <w:tc>
          <w:tcPr>
            <w:tcW w:w="9056" w:type="dxa"/>
            <w:gridSpan w:val="2"/>
          </w:tcPr>
          <w:p w14:paraId="237D8CD6" w14:textId="77777777" w:rsidR="0079248C" w:rsidRPr="00DD7F40" w:rsidRDefault="0079248C" w:rsidP="00DD7F40">
            <w:pPr>
              <w:tabs>
                <w:tab w:val="left" w:pos="2451"/>
              </w:tabs>
              <w:spacing w:line="360" w:lineRule="auto"/>
              <w:rPr>
                <w:i/>
                <w:sz w:val="28"/>
              </w:rPr>
            </w:pPr>
            <w:r w:rsidRPr="00DD7F40">
              <w:rPr>
                <w:i/>
                <w:sz w:val="28"/>
              </w:rPr>
              <w:t>Rezept</w:t>
            </w:r>
          </w:p>
        </w:tc>
      </w:tr>
      <w:tr w:rsidR="00090766" w14:paraId="112E0A3B" w14:textId="77777777" w:rsidTr="00456DDB">
        <w:trPr>
          <w:trHeight w:val="278"/>
        </w:trPr>
        <w:tc>
          <w:tcPr>
            <w:tcW w:w="3157" w:type="dxa"/>
          </w:tcPr>
          <w:p w14:paraId="22E1835F" w14:textId="01D37091" w:rsidR="00090766" w:rsidRPr="00456DDB" w:rsidRDefault="00090766" w:rsidP="00456DDB">
            <w:pPr>
              <w:spacing w:line="276" w:lineRule="auto"/>
              <w:rPr>
                <w:b/>
                <w:sz w:val="28"/>
              </w:rPr>
            </w:pPr>
            <w:r w:rsidRPr="00456DDB">
              <w:rPr>
                <w:b/>
                <w:sz w:val="28"/>
              </w:rPr>
              <w:t>Ungefähre Zubereitungsdauer/zeit</w:t>
            </w:r>
            <w:r w:rsidR="00456DDB">
              <w:rPr>
                <w:b/>
                <w:sz w:val="28"/>
              </w:rPr>
              <w:t>:</w:t>
            </w:r>
          </w:p>
        </w:tc>
        <w:tc>
          <w:tcPr>
            <w:tcW w:w="5899" w:type="dxa"/>
          </w:tcPr>
          <w:p w14:paraId="4079869D" w14:textId="77777777" w:rsidR="00090766" w:rsidRDefault="00090766" w:rsidP="00456DDB">
            <w:pPr>
              <w:spacing w:line="276" w:lineRule="auto"/>
            </w:pPr>
          </w:p>
        </w:tc>
      </w:tr>
      <w:tr w:rsidR="00090766" w14:paraId="1F66680F" w14:textId="77777777" w:rsidTr="00456DDB">
        <w:tc>
          <w:tcPr>
            <w:tcW w:w="3157" w:type="dxa"/>
          </w:tcPr>
          <w:p w14:paraId="2E4B4111" w14:textId="77777777" w:rsidR="00E33953" w:rsidRPr="00456DDB" w:rsidRDefault="00E33953" w:rsidP="00456DDB">
            <w:pPr>
              <w:spacing w:line="276" w:lineRule="auto"/>
              <w:rPr>
                <w:b/>
                <w:sz w:val="28"/>
              </w:rPr>
            </w:pPr>
            <w:r w:rsidRPr="00456DDB">
              <w:rPr>
                <w:b/>
                <w:sz w:val="28"/>
              </w:rPr>
              <w:t xml:space="preserve">Zutaten </w:t>
            </w:r>
          </w:p>
          <w:p w14:paraId="180BF588" w14:textId="2BC7E9D5" w:rsidR="0079248C" w:rsidRPr="00456DDB" w:rsidRDefault="00E33953" w:rsidP="00456DDB">
            <w:pPr>
              <w:spacing w:line="276" w:lineRule="auto"/>
              <w:rPr>
                <w:b/>
                <w:sz w:val="28"/>
              </w:rPr>
            </w:pPr>
            <w:r w:rsidRPr="00456DDB">
              <w:rPr>
                <w:b/>
                <w:sz w:val="28"/>
              </w:rPr>
              <w:t>mit Mengenangabe</w:t>
            </w:r>
            <w:r w:rsidR="00456DDB">
              <w:rPr>
                <w:b/>
                <w:sz w:val="28"/>
              </w:rPr>
              <w:t>:</w:t>
            </w:r>
          </w:p>
        </w:tc>
        <w:tc>
          <w:tcPr>
            <w:tcW w:w="5899" w:type="dxa"/>
          </w:tcPr>
          <w:p w14:paraId="1DD71968" w14:textId="77777777" w:rsidR="0079248C" w:rsidRDefault="0079248C" w:rsidP="00456DDB">
            <w:pPr>
              <w:spacing w:line="276" w:lineRule="auto"/>
            </w:pPr>
          </w:p>
          <w:p w14:paraId="5FF66AB2" w14:textId="77777777" w:rsidR="00E33953" w:rsidRDefault="00E33953" w:rsidP="00456DDB">
            <w:pPr>
              <w:spacing w:line="276" w:lineRule="auto"/>
            </w:pPr>
          </w:p>
          <w:p w14:paraId="0B68062F" w14:textId="77777777" w:rsidR="00E33953" w:rsidRDefault="00E33953" w:rsidP="00456DDB">
            <w:pPr>
              <w:spacing w:line="276" w:lineRule="auto"/>
            </w:pPr>
          </w:p>
          <w:p w14:paraId="30C1F28C" w14:textId="77777777" w:rsidR="00E33953" w:rsidRDefault="00E33953" w:rsidP="00456DDB">
            <w:pPr>
              <w:spacing w:line="276" w:lineRule="auto"/>
            </w:pPr>
          </w:p>
          <w:p w14:paraId="1B82A48D" w14:textId="77777777" w:rsidR="00E33953" w:rsidRDefault="00E33953" w:rsidP="00456DDB">
            <w:pPr>
              <w:spacing w:line="276" w:lineRule="auto"/>
            </w:pPr>
          </w:p>
          <w:p w14:paraId="161218C8" w14:textId="77777777" w:rsidR="00456DDB" w:rsidRDefault="00456DDB" w:rsidP="00456DDB">
            <w:pPr>
              <w:spacing w:line="276" w:lineRule="auto"/>
            </w:pPr>
          </w:p>
          <w:p w14:paraId="4F4D76A3" w14:textId="77777777" w:rsidR="00456DDB" w:rsidRDefault="00456DDB" w:rsidP="00456DDB">
            <w:pPr>
              <w:spacing w:line="276" w:lineRule="auto"/>
            </w:pPr>
          </w:p>
          <w:p w14:paraId="7DEF77D5" w14:textId="77777777" w:rsidR="00E33953" w:rsidRDefault="00E33953" w:rsidP="00456DDB">
            <w:pPr>
              <w:spacing w:line="276" w:lineRule="auto"/>
            </w:pPr>
          </w:p>
          <w:p w14:paraId="66D51293" w14:textId="77777777" w:rsidR="00E33953" w:rsidRDefault="00E33953" w:rsidP="00456DDB">
            <w:pPr>
              <w:spacing w:line="276" w:lineRule="auto"/>
            </w:pPr>
          </w:p>
          <w:p w14:paraId="17367655" w14:textId="77777777" w:rsidR="00E33953" w:rsidRDefault="00E33953" w:rsidP="00456DDB">
            <w:pPr>
              <w:spacing w:line="276" w:lineRule="auto"/>
            </w:pPr>
          </w:p>
        </w:tc>
      </w:tr>
      <w:tr w:rsidR="00090766" w14:paraId="4C2F150B" w14:textId="77777777" w:rsidTr="00456DDB">
        <w:tc>
          <w:tcPr>
            <w:tcW w:w="3157" w:type="dxa"/>
          </w:tcPr>
          <w:p w14:paraId="36B2BE5F" w14:textId="2F6261AD" w:rsidR="0079248C" w:rsidRPr="00456DDB" w:rsidRDefault="007A13BD" w:rsidP="00456DDB">
            <w:pPr>
              <w:spacing w:line="276" w:lineRule="auto"/>
              <w:rPr>
                <w:b/>
                <w:sz w:val="28"/>
              </w:rPr>
            </w:pPr>
            <w:r w:rsidRPr="00456DDB">
              <w:rPr>
                <w:b/>
                <w:sz w:val="28"/>
              </w:rPr>
              <w:t>Zubereitung</w:t>
            </w:r>
            <w:r w:rsidR="00456DDB">
              <w:rPr>
                <w:b/>
                <w:sz w:val="28"/>
              </w:rPr>
              <w:t>:</w:t>
            </w:r>
          </w:p>
          <w:p w14:paraId="023E21D3" w14:textId="77777777" w:rsidR="00E33953" w:rsidRPr="00456DDB" w:rsidRDefault="00E33953" w:rsidP="00456DDB">
            <w:pPr>
              <w:spacing w:line="276" w:lineRule="auto"/>
              <w:rPr>
                <w:b/>
                <w:sz w:val="28"/>
              </w:rPr>
            </w:pPr>
          </w:p>
          <w:p w14:paraId="24A450EE" w14:textId="77777777" w:rsidR="00E33953" w:rsidRPr="00456DDB" w:rsidRDefault="00E33953" w:rsidP="00456DDB">
            <w:pPr>
              <w:spacing w:line="276" w:lineRule="auto"/>
              <w:rPr>
                <w:b/>
                <w:sz w:val="28"/>
              </w:rPr>
            </w:pPr>
          </w:p>
          <w:p w14:paraId="4EC1738F" w14:textId="77777777" w:rsidR="00E33953" w:rsidRPr="00456DDB" w:rsidRDefault="00E33953" w:rsidP="00456DDB">
            <w:pPr>
              <w:spacing w:line="276" w:lineRule="auto"/>
              <w:rPr>
                <w:b/>
                <w:sz w:val="28"/>
              </w:rPr>
            </w:pPr>
          </w:p>
          <w:p w14:paraId="6E7B0F29" w14:textId="77777777" w:rsidR="00E33953" w:rsidRPr="00456DDB" w:rsidRDefault="00E33953" w:rsidP="00456DDB">
            <w:pPr>
              <w:spacing w:line="276" w:lineRule="auto"/>
              <w:rPr>
                <w:b/>
                <w:sz w:val="28"/>
              </w:rPr>
            </w:pPr>
          </w:p>
          <w:p w14:paraId="02018C6A" w14:textId="77777777" w:rsidR="00E33953" w:rsidRPr="00456DDB" w:rsidRDefault="00E33953" w:rsidP="00456DDB">
            <w:pPr>
              <w:spacing w:line="276" w:lineRule="auto"/>
              <w:rPr>
                <w:b/>
                <w:sz w:val="28"/>
              </w:rPr>
            </w:pPr>
          </w:p>
          <w:p w14:paraId="10745D02" w14:textId="77777777" w:rsidR="00E33953" w:rsidRPr="00456DDB" w:rsidRDefault="00E33953" w:rsidP="00456DDB">
            <w:pPr>
              <w:spacing w:line="276" w:lineRule="auto"/>
              <w:rPr>
                <w:b/>
                <w:sz w:val="28"/>
              </w:rPr>
            </w:pPr>
          </w:p>
          <w:p w14:paraId="5B20C66E" w14:textId="77777777" w:rsidR="00E33953" w:rsidRPr="00456DDB" w:rsidRDefault="00E33953" w:rsidP="00456DDB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99" w:type="dxa"/>
          </w:tcPr>
          <w:p w14:paraId="6EF2234E" w14:textId="77777777" w:rsidR="0079248C" w:rsidRDefault="0079248C" w:rsidP="00456DDB">
            <w:pPr>
              <w:spacing w:line="276" w:lineRule="auto"/>
            </w:pPr>
          </w:p>
          <w:p w14:paraId="5A4157A7" w14:textId="77777777" w:rsidR="00456DDB" w:rsidRDefault="00456DDB" w:rsidP="00456DDB">
            <w:pPr>
              <w:spacing w:line="276" w:lineRule="auto"/>
            </w:pPr>
          </w:p>
          <w:p w14:paraId="17CC864D" w14:textId="77777777" w:rsidR="00456DDB" w:rsidRDefault="00456DDB" w:rsidP="00456DDB">
            <w:pPr>
              <w:spacing w:line="276" w:lineRule="auto"/>
            </w:pPr>
          </w:p>
          <w:p w14:paraId="1C48E947" w14:textId="77777777" w:rsidR="00456DDB" w:rsidRDefault="00456DDB" w:rsidP="00456DDB">
            <w:pPr>
              <w:spacing w:line="276" w:lineRule="auto"/>
            </w:pPr>
          </w:p>
          <w:p w14:paraId="342A1033" w14:textId="77777777" w:rsidR="00456DDB" w:rsidRDefault="00456DDB" w:rsidP="00456DDB">
            <w:pPr>
              <w:spacing w:line="276" w:lineRule="auto"/>
            </w:pPr>
          </w:p>
          <w:p w14:paraId="4CBC5256" w14:textId="77777777" w:rsidR="00456DDB" w:rsidRDefault="00456DDB" w:rsidP="00456DDB">
            <w:pPr>
              <w:spacing w:line="276" w:lineRule="auto"/>
            </w:pPr>
          </w:p>
          <w:p w14:paraId="6FAF96F7" w14:textId="77777777" w:rsidR="00456DDB" w:rsidRDefault="00456DDB" w:rsidP="00456DDB">
            <w:pPr>
              <w:spacing w:line="276" w:lineRule="auto"/>
            </w:pPr>
          </w:p>
          <w:p w14:paraId="3E3F66E2" w14:textId="77777777" w:rsidR="00456DDB" w:rsidRDefault="00456DDB" w:rsidP="00456DDB">
            <w:pPr>
              <w:spacing w:line="276" w:lineRule="auto"/>
            </w:pPr>
          </w:p>
          <w:p w14:paraId="215ACE56" w14:textId="77777777" w:rsidR="00456DDB" w:rsidRDefault="00456DDB" w:rsidP="00456DDB">
            <w:pPr>
              <w:spacing w:line="276" w:lineRule="auto"/>
            </w:pPr>
          </w:p>
          <w:p w14:paraId="33AA71BD" w14:textId="77777777" w:rsidR="00456DDB" w:rsidRDefault="00456DDB" w:rsidP="00456DDB">
            <w:pPr>
              <w:spacing w:line="276" w:lineRule="auto"/>
            </w:pPr>
          </w:p>
          <w:p w14:paraId="2CDA37DA" w14:textId="77777777" w:rsidR="00456DDB" w:rsidRDefault="00456DDB" w:rsidP="00456DDB">
            <w:pPr>
              <w:spacing w:line="276" w:lineRule="auto"/>
            </w:pPr>
          </w:p>
          <w:p w14:paraId="4A9D7804" w14:textId="77777777" w:rsidR="00456DDB" w:rsidRDefault="00456DDB" w:rsidP="00456DDB">
            <w:pPr>
              <w:spacing w:line="276" w:lineRule="auto"/>
            </w:pPr>
          </w:p>
          <w:p w14:paraId="13695D5B" w14:textId="77777777" w:rsidR="00456DDB" w:rsidRDefault="00456DDB" w:rsidP="00456DDB">
            <w:pPr>
              <w:spacing w:line="276" w:lineRule="auto"/>
            </w:pPr>
          </w:p>
        </w:tc>
      </w:tr>
      <w:tr w:rsidR="00090766" w14:paraId="3FEB04E4" w14:textId="77777777" w:rsidTr="00456DDB">
        <w:tc>
          <w:tcPr>
            <w:tcW w:w="3157" w:type="dxa"/>
          </w:tcPr>
          <w:p w14:paraId="45472E8C" w14:textId="6C4A06C2" w:rsidR="0079248C" w:rsidRPr="00456DDB" w:rsidRDefault="00E33953" w:rsidP="00456DDB">
            <w:pPr>
              <w:spacing w:line="276" w:lineRule="auto"/>
              <w:rPr>
                <w:b/>
                <w:sz w:val="28"/>
              </w:rPr>
            </w:pPr>
            <w:r w:rsidRPr="00456DDB">
              <w:rPr>
                <w:b/>
                <w:sz w:val="28"/>
              </w:rPr>
              <w:t>Kochrezept von</w:t>
            </w:r>
            <w:r w:rsidR="00456DDB">
              <w:rPr>
                <w:b/>
                <w:sz w:val="28"/>
              </w:rPr>
              <w:t>:</w:t>
            </w:r>
          </w:p>
        </w:tc>
        <w:tc>
          <w:tcPr>
            <w:tcW w:w="5899" w:type="dxa"/>
          </w:tcPr>
          <w:p w14:paraId="56D18BBF" w14:textId="77777777" w:rsidR="0079248C" w:rsidRDefault="0079248C" w:rsidP="00456DDB">
            <w:pPr>
              <w:spacing w:line="276" w:lineRule="auto"/>
            </w:pPr>
          </w:p>
        </w:tc>
      </w:tr>
    </w:tbl>
    <w:p w14:paraId="362764E3" w14:textId="77777777" w:rsidR="0079248C" w:rsidRDefault="0079248C" w:rsidP="00456DDB">
      <w:pPr>
        <w:spacing w:line="276" w:lineRule="auto"/>
      </w:pPr>
    </w:p>
    <w:sectPr w:rsidR="0079248C" w:rsidSect="00F876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4AB52" w14:textId="77777777" w:rsidR="000D34FB" w:rsidRDefault="000D34FB" w:rsidP="00EB2AB4">
      <w:r>
        <w:separator/>
      </w:r>
    </w:p>
  </w:endnote>
  <w:endnote w:type="continuationSeparator" w:id="0">
    <w:p w14:paraId="366A00BD" w14:textId="77777777" w:rsidR="000D34FB" w:rsidRDefault="000D34FB" w:rsidP="00EB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D90C0" w14:textId="77777777" w:rsidR="000E2B03" w:rsidRDefault="000E2B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0788" w14:textId="77777777" w:rsidR="000E2B03" w:rsidRDefault="000E2B0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2D96E" w14:textId="77777777" w:rsidR="000E2B03" w:rsidRDefault="000E2B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F7F90" w14:textId="77777777" w:rsidR="000D34FB" w:rsidRDefault="000D34FB" w:rsidP="00EB2AB4">
      <w:r>
        <w:separator/>
      </w:r>
    </w:p>
  </w:footnote>
  <w:footnote w:type="continuationSeparator" w:id="0">
    <w:p w14:paraId="2EB6BE6A" w14:textId="77777777" w:rsidR="000D34FB" w:rsidRDefault="000D34FB" w:rsidP="00EB2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53928" w14:textId="77777777" w:rsidR="000E2B03" w:rsidRDefault="000E2B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53968" w14:textId="77777777" w:rsidR="00EB2AB4" w:rsidRDefault="00EB2AB4">
    <w:pPr>
      <w:pStyle w:val="Kopfzeile"/>
    </w:pPr>
    <w:bookmarkStart w:id="0" w:name="_GoBack"/>
    <w:r w:rsidRPr="00EB2AB4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A69E63F" wp14:editId="6C945701">
          <wp:simplePos x="0" y="0"/>
          <wp:positionH relativeFrom="column">
            <wp:posOffset>-620283</wp:posOffset>
          </wp:positionH>
          <wp:positionV relativeFrom="page">
            <wp:posOffset>116317</wp:posOffset>
          </wp:positionV>
          <wp:extent cx="7037070" cy="1167765"/>
          <wp:effectExtent l="0" t="0" r="0" b="63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7070" cy="116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FACC5" w14:textId="77777777" w:rsidR="000E2B03" w:rsidRDefault="000E2B0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48C"/>
    <w:rsid w:val="00090766"/>
    <w:rsid w:val="000D34FB"/>
    <w:rsid w:val="000E2B03"/>
    <w:rsid w:val="00296A24"/>
    <w:rsid w:val="0037636C"/>
    <w:rsid w:val="003A1D26"/>
    <w:rsid w:val="003B6F01"/>
    <w:rsid w:val="00456DDB"/>
    <w:rsid w:val="004D7C40"/>
    <w:rsid w:val="0058324F"/>
    <w:rsid w:val="00723B4B"/>
    <w:rsid w:val="00751D56"/>
    <w:rsid w:val="0079248C"/>
    <w:rsid w:val="007A13BD"/>
    <w:rsid w:val="008D2CDD"/>
    <w:rsid w:val="008E604A"/>
    <w:rsid w:val="00986BE1"/>
    <w:rsid w:val="00A441F0"/>
    <w:rsid w:val="00A71B02"/>
    <w:rsid w:val="00D25FE6"/>
    <w:rsid w:val="00DD7F40"/>
    <w:rsid w:val="00E33953"/>
    <w:rsid w:val="00EB2AB4"/>
    <w:rsid w:val="00F87636"/>
    <w:rsid w:val="00FC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4F7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2A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2AB4"/>
  </w:style>
  <w:style w:type="paragraph" w:styleId="Fuzeile">
    <w:name w:val="footer"/>
    <w:basedOn w:val="Standard"/>
    <w:link w:val="FuzeileZchn"/>
    <w:uiPriority w:val="99"/>
    <w:unhideWhenUsed/>
    <w:rsid w:val="00EB2A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2AB4"/>
  </w:style>
  <w:style w:type="table" w:styleId="Tabellenraster">
    <w:name w:val="Table Grid"/>
    <w:basedOn w:val="NormaleTabelle"/>
    <w:uiPriority w:val="39"/>
    <w:rsid w:val="0079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chule/Library/Group%20Containers/UBF8T346G9.Office/User%20Content.localized/Templates.localized/BPS-Brie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BPS-Brieg.dotx</Template>
  <TotalTime>0</TotalTime>
  <Pages>1</Pages>
  <Words>18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5</cp:revision>
  <dcterms:created xsi:type="dcterms:W3CDTF">2018-08-03T17:39:00Z</dcterms:created>
  <dcterms:modified xsi:type="dcterms:W3CDTF">2019-01-12T13:24:00Z</dcterms:modified>
</cp:coreProperties>
</file>