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7E0F" w14:textId="77777777" w:rsidR="00B40718" w:rsidRDefault="006B3477" w:rsidP="00C55AD6">
      <w:pPr>
        <w:spacing w:line="276" w:lineRule="auto"/>
      </w:pPr>
    </w:p>
    <w:p w14:paraId="03A5D819" w14:textId="77777777" w:rsidR="00BA35A7" w:rsidRDefault="00BA35A7" w:rsidP="00C55AD6">
      <w:pPr>
        <w:spacing w:line="276" w:lineRule="auto"/>
      </w:pPr>
    </w:p>
    <w:p w14:paraId="58B8CA78" w14:textId="77777777" w:rsidR="00BA35A7" w:rsidRDefault="00BA35A7" w:rsidP="00C55AD6">
      <w:pPr>
        <w:spacing w:line="276" w:lineRule="auto"/>
      </w:pPr>
    </w:p>
    <w:p w14:paraId="09A8668B" w14:textId="75361980" w:rsidR="00C55AD6" w:rsidRDefault="00BA35A7" w:rsidP="00C55AD6">
      <w:pPr>
        <w:spacing w:line="276" w:lineRule="auto"/>
        <w:rPr>
          <w:sz w:val="40"/>
        </w:rPr>
      </w:pPr>
      <w:r w:rsidRPr="00BA35A7">
        <w:rPr>
          <w:sz w:val="40"/>
        </w:rPr>
        <w:t>Gruppenstundenplanung</w:t>
      </w:r>
    </w:p>
    <w:p w14:paraId="377D3DEF" w14:textId="77777777" w:rsidR="006E5D17" w:rsidRPr="006E5D17" w:rsidRDefault="006E5D17" w:rsidP="00C55AD6">
      <w:pPr>
        <w:spacing w:line="276" w:lineRule="auto"/>
        <w:rPr>
          <w:sz w:val="2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2"/>
        <w:gridCol w:w="5944"/>
      </w:tblGrid>
      <w:tr w:rsidR="00BA35A7" w14:paraId="2F927BEF" w14:textId="77777777" w:rsidTr="00971396">
        <w:tc>
          <w:tcPr>
            <w:tcW w:w="9056" w:type="dxa"/>
            <w:gridSpan w:val="2"/>
          </w:tcPr>
          <w:p w14:paraId="1E1BE7A6" w14:textId="755D2731" w:rsidR="00C55AD6" w:rsidRPr="00C55AD6" w:rsidRDefault="00BA35A7" w:rsidP="00C55AD6">
            <w:pPr>
              <w:spacing w:line="276" w:lineRule="auto"/>
              <w:rPr>
                <w:sz w:val="28"/>
              </w:rPr>
            </w:pPr>
            <w:r w:rsidRPr="00C55AD6">
              <w:rPr>
                <w:i/>
                <w:sz w:val="28"/>
              </w:rPr>
              <w:t>Thema der Stun</w:t>
            </w:r>
            <w:r w:rsidRPr="00C55AD6">
              <w:rPr>
                <w:sz w:val="28"/>
              </w:rPr>
              <w:t>de</w:t>
            </w:r>
          </w:p>
        </w:tc>
      </w:tr>
      <w:tr w:rsidR="00BA35A7" w:rsidRPr="00C55AD6" w14:paraId="189A0DCE" w14:textId="77777777" w:rsidTr="00BA35A7">
        <w:tc>
          <w:tcPr>
            <w:tcW w:w="3112" w:type="dxa"/>
          </w:tcPr>
          <w:p w14:paraId="21A9553F" w14:textId="579302D9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  <w:r w:rsidRPr="00C55AD6">
              <w:rPr>
                <w:b/>
                <w:sz w:val="28"/>
                <w:szCs w:val="28"/>
              </w:rPr>
              <w:t>Zielgruppe</w:t>
            </w:r>
            <w:r w:rsidR="00C55AD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944" w:type="dxa"/>
          </w:tcPr>
          <w:p w14:paraId="7838080F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35A7" w:rsidRPr="00C55AD6" w14:paraId="36DF14CC" w14:textId="77777777" w:rsidTr="00BA35A7">
        <w:tc>
          <w:tcPr>
            <w:tcW w:w="3112" w:type="dxa"/>
          </w:tcPr>
          <w:p w14:paraId="32B12815" w14:textId="3DE12842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  <w:r w:rsidRPr="00C55AD6">
              <w:rPr>
                <w:b/>
                <w:sz w:val="28"/>
                <w:szCs w:val="28"/>
              </w:rPr>
              <w:t>Benötigtes Material</w:t>
            </w:r>
            <w:r w:rsidR="00C55AD6">
              <w:rPr>
                <w:b/>
                <w:sz w:val="28"/>
                <w:szCs w:val="28"/>
              </w:rPr>
              <w:t>:</w:t>
            </w:r>
          </w:p>
          <w:p w14:paraId="515B6CF1" w14:textId="77777777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944" w:type="dxa"/>
          </w:tcPr>
          <w:p w14:paraId="3B6F460C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35A7" w:rsidRPr="00C55AD6" w14:paraId="4A7B0C49" w14:textId="77777777" w:rsidTr="00BA35A7">
        <w:tc>
          <w:tcPr>
            <w:tcW w:w="3112" w:type="dxa"/>
          </w:tcPr>
          <w:p w14:paraId="272DB92B" w14:textId="01D23543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  <w:r w:rsidRPr="00C55AD6">
              <w:rPr>
                <w:b/>
                <w:sz w:val="28"/>
                <w:szCs w:val="28"/>
              </w:rPr>
              <w:t>Spiele</w:t>
            </w:r>
            <w:r w:rsidR="00C55AD6">
              <w:rPr>
                <w:b/>
                <w:sz w:val="28"/>
                <w:szCs w:val="28"/>
              </w:rPr>
              <w:t>:</w:t>
            </w:r>
          </w:p>
          <w:p w14:paraId="20255F0B" w14:textId="77777777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944" w:type="dxa"/>
          </w:tcPr>
          <w:p w14:paraId="54BBFA38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35A7" w:rsidRPr="00C55AD6" w14:paraId="599F4745" w14:textId="77777777" w:rsidTr="00BA35A7">
        <w:tc>
          <w:tcPr>
            <w:tcW w:w="3112" w:type="dxa"/>
          </w:tcPr>
          <w:p w14:paraId="6D933378" w14:textId="7851F12D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  <w:r w:rsidRPr="00C55AD6">
              <w:rPr>
                <w:b/>
                <w:sz w:val="28"/>
                <w:szCs w:val="28"/>
              </w:rPr>
              <w:t>Lieder</w:t>
            </w:r>
            <w:r w:rsidR="00C55AD6">
              <w:rPr>
                <w:b/>
                <w:sz w:val="28"/>
                <w:szCs w:val="28"/>
              </w:rPr>
              <w:t>:</w:t>
            </w:r>
          </w:p>
          <w:p w14:paraId="432A7276" w14:textId="77777777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4E75FA0C" w14:textId="77777777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944" w:type="dxa"/>
          </w:tcPr>
          <w:p w14:paraId="1F068EC1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35A7" w:rsidRPr="00C55AD6" w14:paraId="430323B8" w14:textId="77777777" w:rsidTr="00BA35A7">
        <w:tc>
          <w:tcPr>
            <w:tcW w:w="3112" w:type="dxa"/>
          </w:tcPr>
          <w:p w14:paraId="4E7E1501" w14:textId="7A9E4122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C55AD6">
              <w:rPr>
                <w:b/>
                <w:sz w:val="28"/>
                <w:szCs w:val="28"/>
              </w:rPr>
              <w:t>Pfadiwissen</w:t>
            </w:r>
            <w:proofErr w:type="spellEnd"/>
            <w:r w:rsidR="00C55AD6">
              <w:rPr>
                <w:b/>
                <w:sz w:val="28"/>
                <w:szCs w:val="28"/>
              </w:rPr>
              <w:t>:</w:t>
            </w:r>
          </w:p>
          <w:p w14:paraId="55F8B9A1" w14:textId="77777777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41F62F67" w14:textId="77777777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944" w:type="dxa"/>
          </w:tcPr>
          <w:p w14:paraId="1C855B10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35A7" w:rsidRPr="00C55AD6" w14:paraId="24CCBF38" w14:textId="77777777" w:rsidTr="00BA35A7">
        <w:tc>
          <w:tcPr>
            <w:tcW w:w="3112" w:type="dxa"/>
          </w:tcPr>
          <w:p w14:paraId="6A7E1871" w14:textId="2435BAF3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  <w:r w:rsidRPr="00C55AD6">
              <w:rPr>
                <w:b/>
                <w:sz w:val="28"/>
                <w:szCs w:val="28"/>
              </w:rPr>
              <w:t>Andacht/ Goldene Zeit</w:t>
            </w:r>
            <w:r w:rsidR="00C55AD6">
              <w:rPr>
                <w:b/>
                <w:sz w:val="28"/>
                <w:szCs w:val="28"/>
              </w:rPr>
              <w:t>:</w:t>
            </w:r>
          </w:p>
          <w:p w14:paraId="027C95A6" w14:textId="77777777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0085B8AE" w14:textId="77777777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944" w:type="dxa"/>
          </w:tcPr>
          <w:p w14:paraId="250AA79C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55AD6" w:rsidRPr="00C55AD6" w14:paraId="643DEDAA" w14:textId="77777777" w:rsidTr="00D14C48">
        <w:tc>
          <w:tcPr>
            <w:tcW w:w="3112" w:type="dxa"/>
          </w:tcPr>
          <w:p w14:paraId="36D3870C" w14:textId="6BF0AD99" w:rsidR="00C55AD6" w:rsidRDefault="00C55AD6" w:rsidP="00D14C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Notizen/ Erfahrung/</w:t>
            </w:r>
          </w:p>
          <w:p w14:paraId="44F91097" w14:textId="797D50D5" w:rsidR="00C55AD6" w:rsidRPr="00C55AD6" w:rsidRDefault="00C55AD6" w:rsidP="00D14C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 es zu beachten gilt:</w:t>
            </w:r>
          </w:p>
        </w:tc>
        <w:tc>
          <w:tcPr>
            <w:tcW w:w="5944" w:type="dxa"/>
          </w:tcPr>
          <w:p w14:paraId="21FE5543" w14:textId="77777777" w:rsidR="00C55AD6" w:rsidRPr="00C55AD6" w:rsidRDefault="00C55AD6" w:rsidP="00D14C48">
            <w:pPr>
              <w:spacing w:line="276" w:lineRule="auto"/>
              <w:rPr>
                <w:sz w:val="28"/>
                <w:szCs w:val="28"/>
              </w:rPr>
            </w:pPr>
          </w:p>
          <w:p w14:paraId="3519AE1A" w14:textId="77777777" w:rsidR="00C55AD6" w:rsidRPr="00C55AD6" w:rsidRDefault="00C55AD6" w:rsidP="00D14C48">
            <w:pPr>
              <w:spacing w:line="276" w:lineRule="auto"/>
              <w:rPr>
                <w:sz w:val="28"/>
                <w:szCs w:val="28"/>
              </w:rPr>
            </w:pPr>
          </w:p>
          <w:p w14:paraId="3538EF37" w14:textId="77777777" w:rsidR="00C55AD6" w:rsidRPr="00C55AD6" w:rsidRDefault="00C55AD6" w:rsidP="00D14C4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35A7" w:rsidRPr="00C55AD6" w14:paraId="777C7A66" w14:textId="77777777" w:rsidTr="00BA35A7">
        <w:tc>
          <w:tcPr>
            <w:tcW w:w="3112" w:type="dxa"/>
          </w:tcPr>
          <w:p w14:paraId="5DD08CD7" w14:textId="77777777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  <w:r w:rsidRPr="00C55AD6">
              <w:rPr>
                <w:b/>
                <w:sz w:val="28"/>
                <w:szCs w:val="28"/>
              </w:rPr>
              <w:t>Sonstiges/Infos/</w:t>
            </w:r>
          </w:p>
          <w:p w14:paraId="24B7ECDC" w14:textId="3C51D106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  <w:r w:rsidRPr="00C55AD6">
              <w:rPr>
                <w:b/>
                <w:sz w:val="28"/>
                <w:szCs w:val="28"/>
              </w:rPr>
              <w:t>Termine</w:t>
            </w:r>
            <w:r w:rsidR="00C55AD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944" w:type="dxa"/>
          </w:tcPr>
          <w:p w14:paraId="3F068080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7D709B54" w14:textId="77777777" w:rsidR="00C16A59" w:rsidRPr="00C55AD6" w:rsidRDefault="00BA35A7" w:rsidP="00C55AD6">
      <w:pPr>
        <w:spacing w:line="276" w:lineRule="auto"/>
        <w:rPr>
          <w:sz w:val="28"/>
          <w:szCs w:val="28"/>
        </w:rPr>
      </w:pPr>
      <w:r w:rsidRPr="00C55AD6">
        <w:rPr>
          <w:sz w:val="28"/>
          <w:szCs w:val="28"/>
        </w:rPr>
        <w:br w:type="page"/>
      </w:r>
    </w:p>
    <w:p w14:paraId="6403E484" w14:textId="77777777" w:rsidR="00C16A59" w:rsidRPr="00C55AD6" w:rsidRDefault="00C16A59" w:rsidP="00C55AD6">
      <w:pPr>
        <w:spacing w:line="276" w:lineRule="auto"/>
        <w:rPr>
          <w:sz w:val="28"/>
          <w:szCs w:val="28"/>
        </w:rPr>
      </w:pPr>
    </w:p>
    <w:p w14:paraId="046297AA" w14:textId="77777777" w:rsidR="00C16A59" w:rsidRPr="00C55AD6" w:rsidRDefault="00C16A59" w:rsidP="00C55AD6">
      <w:pPr>
        <w:spacing w:line="276" w:lineRule="auto"/>
        <w:rPr>
          <w:sz w:val="28"/>
          <w:szCs w:val="28"/>
        </w:rPr>
      </w:pPr>
    </w:p>
    <w:p w14:paraId="556103F6" w14:textId="77777777" w:rsidR="00BA35A7" w:rsidRPr="006E5D17" w:rsidRDefault="00BA35A7" w:rsidP="00C55AD6">
      <w:pPr>
        <w:spacing w:line="276" w:lineRule="auto"/>
        <w:rPr>
          <w:sz w:val="40"/>
          <w:szCs w:val="28"/>
        </w:rPr>
      </w:pPr>
      <w:r w:rsidRPr="006E5D17">
        <w:rPr>
          <w:sz w:val="40"/>
          <w:szCs w:val="28"/>
        </w:rPr>
        <w:t>Ablauf</w:t>
      </w:r>
    </w:p>
    <w:p w14:paraId="05E1DED8" w14:textId="77777777" w:rsidR="00BA35A7" w:rsidRPr="00C55AD6" w:rsidRDefault="00BA35A7" w:rsidP="00C55AD6">
      <w:pPr>
        <w:spacing w:line="276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A35A7" w:rsidRPr="00C55AD6" w14:paraId="088ACD4E" w14:textId="77777777" w:rsidTr="00BA35A7">
        <w:tc>
          <w:tcPr>
            <w:tcW w:w="3018" w:type="dxa"/>
          </w:tcPr>
          <w:p w14:paraId="452EBC37" w14:textId="77777777" w:rsidR="00BA35A7" w:rsidRPr="00C55AD6" w:rsidRDefault="00C16A59" w:rsidP="00C55AD6">
            <w:pPr>
              <w:spacing w:line="276" w:lineRule="auto"/>
              <w:rPr>
                <w:b/>
                <w:sz w:val="28"/>
                <w:szCs w:val="28"/>
              </w:rPr>
            </w:pPr>
            <w:r w:rsidRPr="00C55AD6">
              <w:rPr>
                <w:b/>
                <w:sz w:val="28"/>
                <w:szCs w:val="28"/>
              </w:rPr>
              <w:t xml:space="preserve">Geschehen/ Inhalt </w:t>
            </w:r>
          </w:p>
        </w:tc>
        <w:tc>
          <w:tcPr>
            <w:tcW w:w="3019" w:type="dxa"/>
          </w:tcPr>
          <w:p w14:paraId="2CF76937" w14:textId="77777777" w:rsidR="00BA35A7" w:rsidRPr="00C55AD6" w:rsidRDefault="00C16A59" w:rsidP="00C55AD6">
            <w:pPr>
              <w:spacing w:line="276" w:lineRule="auto"/>
              <w:rPr>
                <w:b/>
                <w:sz w:val="28"/>
                <w:szCs w:val="28"/>
              </w:rPr>
            </w:pPr>
            <w:r w:rsidRPr="00C55AD6">
              <w:rPr>
                <w:b/>
                <w:sz w:val="28"/>
                <w:szCs w:val="28"/>
              </w:rPr>
              <w:t xml:space="preserve">Beanspruchte Zeit </w:t>
            </w:r>
          </w:p>
        </w:tc>
        <w:tc>
          <w:tcPr>
            <w:tcW w:w="3019" w:type="dxa"/>
          </w:tcPr>
          <w:p w14:paraId="2A8C37A7" w14:textId="77777777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  <w:r w:rsidRPr="00C55AD6">
              <w:rPr>
                <w:b/>
                <w:sz w:val="28"/>
                <w:szCs w:val="28"/>
              </w:rPr>
              <w:t>Medien Material</w:t>
            </w:r>
          </w:p>
          <w:p w14:paraId="603FBEE2" w14:textId="77777777" w:rsidR="00BA35A7" w:rsidRPr="00C55AD6" w:rsidRDefault="00BA35A7" w:rsidP="00C55AD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5A7" w:rsidRPr="00C55AD6" w14:paraId="6DFC5CF0" w14:textId="77777777" w:rsidTr="00BA35A7">
        <w:tc>
          <w:tcPr>
            <w:tcW w:w="3018" w:type="dxa"/>
          </w:tcPr>
          <w:p w14:paraId="4FF2DDB6" w14:textId="77777777" w:rsidR="00BA35A7" w:rsidRPr="00C55AD6" w:rsidRDefault="00C16A59" w:rsidP="00C55AD6">
            <w:pPr>
              <w:spacing w:line="276" w:lineRule="auto"/>
              <w:rPr>
                <w:sz w:val="28"/>
                <w:szCs w:val="28"/>
              </w:rPr>
            </w:pPr>
            <w:r w:rsidRPr="00C55AD6">
              <w:rPr>
                <w:sz w:val="28"/>
                <w:szCs w:val="28"/>
              </w:rPr>
              <w:t>Start</w:t>
            </w:r>
          </w:p>
          <w:p w14:paraId="333067AF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630672DF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0971CE19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35A7" w:rsidRPr="00C55AD6" w14:paraId="08A5DC5A" w14:textId="77777777" w:rsidTr="00BA35A7">
        <w:tc>
          <w:tcPr>
            <w:tcW w:w="3018" w:type="dxa"/>
          </w:tcPr>
          <w:p w14:paraId="05864473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  <w:p w14:paraId="0AFC9A91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17C2554A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154EBC98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35A7" w:rsidRPr="00C55AD6" w14:paraId="172D27C2" w14:textId="77777777" w:rsidTr="00BA35A7">
        <w:tc>
          <w:tcPr>
            <w:tcW w:w="3018" w:type="dxa"/>
          </w:tcPr>
          <w:p w14:paraId="5E0326F6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  <w:p w14:paraId="39FA8309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5A81B7AD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3D7045A9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35A7" w:rsidRPr="00C55AD6" w14:paraId="1AA9ADC6" w14:textId="77777777" w:rsidTr="00BA35A7">
        <w:tc>
          <w:tcPr>
            <w:tcW w:w="3018" w:type="dxa"/>
          </w:tcPr>
          <w:p w14:paraId="3A5AFC44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  <w:p w14:paraId="4F8C9EC9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  <w:p w14:paraId="60B455F1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0151DEFD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3CE43A9F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35A7" w:rsidRPr="00C55AD6" w14:paraId="4CEEF5F3" w14:textId="77777777" w:rsidTr="00BA35A7">
        <w:tc>
          <w:tcPr>
            <w:tcW w:w="3018" w:type="dxa"/>
          </w:tcPr>
          <w:p w14:paraId="7A7C32DC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  <w:p w14:paraId="09B80907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  <w:p w14:paraId="743F029E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305466A1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30F1F273" w14:textId="77777777" w:rsidR="00BA35A7" w:rsidRPr="00C55AD6" w:rsidRDefault="00BA35A7" w:rsidP="00C55A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35A7" w14:paraId="7A35CB4A" w14:textId="77777777" w:rsidTr="00BA35A7">
        <w:tc>
          <w:tcPr>
            <w:tcW w:w="3018" w:type="dxa"/>
          </w:tcPr>
          <w:p w14:paraId="065E52C2" w14:textId="77777777" w:rsidR="00BA35A7" w:rsidRDefault="00BA35A7" w:rsidP="00C55AD6">
            <w:pPr>
              <w:spacing w:line="276" w:lineRule="auto"/>
              <w:rPr>
                <w:sz w:val="40"/>
              </w:rPr>
            </w:pPr>
          </w:p>
          <w:p w14:paraId="6B998A08" w14:textId="77777777" w:rsidR="00BA35A7" w:rsidRDefault="00BA35A7" w:rsidP="00C55AD6">
            <w:pPr>
              <w:spacing w:line="276" w:lineRule="auto"/>
              <w:rPr>
                <w:sz w:val="40"/>
              </w:rPr>
            </w:pPr>
          </w:p>
        </w:tc>
        <w:tc>
          <w:tcPr>
            <w:tcW w:w="3019" w:type="dxa"/>
          </w:tcPr>
          <w:p w14:paraId="7C513F87" w14:textId="77777777" w:rsidR="00BA35A7" w:rsidRDefault="00BA35A7" w:rsidP="00C55AD6">
            <w:pPr>
              <w:spacing w:line="276" w:lineRule="auto"/>
              <w:rPr>
                <w:sz w:val="40"/>
              </w:rPr>
            </w:pPr>
          </w:p>
        </w:tc>
        <w:tc>
          <w:tcPr>
            <w:tcW w:w="3019" w:type="dxa"/>
          </w:tcPr>
          <w:p w14:paraId="53FF0A2A" w14:textId="77777777" w:rsidR="00BA35A7" w:rsidRDefault="00BA35A7" w:rsidP="00C55AD6">
            <w:pPr>
              <w:spacing w:line="276" w:lineRule="auto"/>
              <w:rPr>
                <w:sz w:val="40"/>
              </w:rPr>
            </w:pPr>
          </w:p>
        </w:tc>
      </w:tr>
      <w:tr w:rsidR="00C16A59" w14:paraId="76975034" w14:textId="77777777" w:rsidTr="00BA35A7">
        <w:tc>
          <w:tcPr>
            <w:tcW w:w="3018" w:type="dxa"/>
          </w:tcPr>
          <w:p w14:paraId="7CC4D482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  <w:p w14:paraId="26197E88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</w:tc>
        <w:tc>
          <w:tcPr>
            <w:tcW w:w="3019" w:type="dxa"/>
          </w:tcPr>
          <w:p w14:paraId="3B17F243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</w:tc>
        <w:tc>
          <w:tcPr>
            <w:tcW w:w="3019" w:type="dxa"/>
          </w:tcPr>
          <w:p w14:paraId="20B5B96D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</w:tc>
      </w:tr>
      <w:tr w:rsidR="00C16A59" w14:paraId="2D8BA008" w14:textId="77777777" w:rsidTr="00BA35A7">
        <w:tc>
          <w:tcPr>
            <w:tcW w:w="3018" w:type="dxa"/>
          </w:tcPr>
          <w:p w14:paraId="25ECD147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  <w:p w14:paraId="09256A56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</w:tc>
        <w:tc>
          <w:tcPr>
            <w:tcW w:w="3019" w:type="dxa"/>
          </w:tcPr>
          <w:p w14:paraId="7B6D1B0A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</w:tc>
        <w:tc>
          <w:tcPr>
            <w:tcW w:w="3019" w:type="dxa"/>
          </w:tcPr>
          <w:p w14:paraId="23B33882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</w:tc>
      </w:tr>
      <w:tr w:rsidR="00C16A59" w14:paraId="57D03005" w14:textId="77777777" w:rsidTr="00BA35A7">
        <w:tc>
          <w:tcPr>
            <w:tcW w:w="3018" w:type="dxa"/>
          </w:tcPr>
          <w:p w14:paraId="60870D59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  <w:p w14:paraId="3818033F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</w:tc>
        <w:tc>
          <w:tcPr>
            <w:tcW w:w="3019" w:type="dxa"/>
          </w:tcPr>
          <w:p w14:paraId="0C4161A7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</w:tc>
        <w:tc>
          <w:tcPr>
            <w:tcW w:w="3019" w:type="dxa"/>
          </w:tcPr>
          <w:p w14:paraId="434C0E5F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</w:tc>
      </w:tr>
      <w:tr w:rsidR="00C16A59" w14:paraId="0029F356" w14:textId="77777777" w:rsidTr="00BA35A7">
        <w:tc>
          <w:tcPr>
            <w:tcW w:w="3018" w:type="dxa"/>
          </w:tcPr>
          <w:p w14:paraId="68CF2407" w14:textId="77777777" w:rsidR="00C16A59" w:rsidRPr="006E5D17" w:rsidRDefault="00C16A59" w:rsidP="00C55AD6">
            <w:pPr>
              <w:spacing w:line="276" w:lineRule="auto"/>
              <w:rPr>
                <w:sz w:val="40"/>
              </w:rPr>
            </w:pPr>
            <w:r w:rsidRPr="006E5D17">
              <w:rPr>
                <w:sz w:val="28"/>
              </w:rPr>
              <w:t>Abschluss</w:t>
            </w:r>
          </w:p>
        </w:tc>
        <w:tc>
          <w:tcPr>
            <w:tcW w:w="3019" w:type="dxa"/>
          </w:tcPr>
          <w:p w14:paraId="6DA6162E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</w:tc>
        <w:tc>
          <w:tcPr>
            <w:tcW w:w="3019" w:type="dxa"/>
          </w:tcPr>
          <w:p w14:paraId="17ADC34C" w14:textId="77777777" w:rsidR="00C16A59" w:rsidRDefault="00C16A59" w:rsidP="00C55AD6">
            <w:pPr>
              <w:spacing w:line="276" w:lineRule="auto"/>
              <w:rPr>
                <w:sz w:val="40"/>
              </w:rPr>
            </w:pPr>
          </w:p>
        </w:tc>
      </w:tr>
    </w:tbl>
    <w:p w14:paraId="6468CA9C" w14:textId="77777777" w:rsidR="00BA35A7" w:rsidRPr="00BA35A7" w:rsidRDefault="00BA35A7" w:rsidP="00C55AD6">
      <w:pPr>
        <w:spacing w:line="276" w:lineRule="auto"/>
        <w:rPr>
          <w:sz w:val="40"/>
        </w:rPr>
      </w:pPr>
    </w:p>
    <w:p w14:paraId="2331AE7F" w14:textId="77777777" w:rsidR="00BA35A7" w:rsidRDefault="00BA35A7" w:rsidP="00C55AD6">
      <w:pPr>
        <w:spacing w:line="276" w:lineRule="auto"/>
      </w:pPr>
    </w:p>
    <w:sectPr w:rsidR="00BA35A7" w:rsidSect="00F87636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3FA3" w14:textId="77777777" w:rsidR="006B3477" w:rsidRDefault="006B3477" w:rsidP="00EB2AB4">
      <w:r>
        <w:separator/>
      </w:r>
    </w:p>
  </w:endnote>
  <w:endnote w:type="continuationSeparator" w:id="0">
    <w:p w14:paraId="0032CD8A" w14:textId="77777777" w:rsidR="006B3477" w:rsidRDefault="006B3477" w:rsidP="00EB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85227" w14:textId="77777777" w:rsidR="006B3477" w:rsidRDefault="006B3477" w:rsidP="00EB2AB4">
      <w:r>
        <w:separator/>
      </w:r>
    </w:p>
  </w:footnote>
  <w:footnote w:type="continuationSeparator" w:id="0">
    <w:p w14:paraId="35D6A287" w14:textId="77777777" w:rsidR="006B3477" w:rsidRDefault="006B3477" w:rsidP="00EB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3475" w14:textId="77777777" w:rsidR="00EB2AB4" w:rsidRDefault="00EB2AB4">
    <w:pPr>
      <w:pStyle w:val="Kopfzeile"/>
    </w:pPr>
    <w:r w:rsidRPr="00EB2AB4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CF0D04E" wp14:editId="7D0229FE">
          <wp:simplePos x="0" y="0"/>
          <wp:positionH relativeFrom="column">
            <wp:posOffset>-620283</wp:posOffset>
          </wp:positionH>
          <wp:positionV relativeFrom="page">
            <wp:posOffset>116317</wp:posOffset>
          </wp:positionV>
          <wp:extent cx="7037070" cy="1167765"/>
          <wp:effectExtent l="0" t="0" r="0" b="63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7070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A7"/>
    <w:rsid w:val="00296A24"/>
    <w:rsid w:val="003A1D26"/>
    <w:rsid w:val="003B6F01"/>
    <w:rsid w:val="004D7C40"/>
    <w:rsid w:val="005026ED"/>
    <w:rsid w:val="006B3477"/>
    <w:rsid w:val="006E5D17"/>
    <w:rsid w:val="00751D56"/>
    <w:rsid w:val="008D2CDD"/>
    <w:rsid w:val="008E604A"/>
    <w:rsid w:val="00A441F0"/>
    <w:rsid w:val="00A71B02"/>
    <w:rsid w:val="00BA35A7"/>
    <w:rsid w:val="00C16A59"/>
    <w:rsid w:val="00C55AD6"/>
    <w:rsid w:val="00D047BB"/>
    <w:rsid w:val="00D25FE6"/>
    <w:rsid w:val="00E20623"/>
    <w:rsid w:val="00EB2AB4"/>
    <w:rsid w:val="00F87636"/>
    <w:rsid w:val="00F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17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2A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2AB4"/>
  </w:style>
  <w:style w:type="paragraph" w:styleId="Fuzeile">
    <w:name w:val="footer"/>
    <w:basedOn w:val="Standard"/>
    <w:link w:val="FuzeileZchn"/>
    <w:uiPriority w:val="99"/>
    <w:unhideWhenUsed/>
    <w:rsid w:val="00EB2A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2AB4"/>
  </w:style>
  <w:style w:type="table" w:styleId="Tabellenraster">
    <w:name w:val="Table Grid"/>
    <w:basedOn w:val="NormaleTabelle"/>
    <w:uiPriority w:val="39"/>
    <w:rsid w:val="00BA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hule/Library/Group%20Containers/UBF8T346G9.Office/User%20Content.localized/Templates.localized/BPS-Brie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BPS-Brieg.dotx</Template>
  <TotalTime>0</TotalTime>
  <Pages>2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4</cp:revision>
  <dcterms:created xsi:type="dcterms:W3CDTF">2018-08-03T17:22:00Z</dcterms:created>
  <dcterms:modified xsi:type="dcterms:W3CDTF">2019-01-12T13:22:00Z</dcterms:modified>
</cp:coreProperties>
</file>